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8622C5" w:rsidP="00620AE8">
      <w:pPr>
        <w:pStyle w:val="Heading1"/>
      </w:pPr>
      <w:r>
        <w:t>East Hartford Library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1A5CF6" w:rsidRDefault="00B561A6" w:rsidP="001A5CF6">
      <w:pPr>
        <w:pStyle w:val="Heading2"/>
      </w:pPr>
      <w:sdt>
        <w:sdtPr>
          <w:alias w:val="Date"/>
          <w:tag w:val="Date"/>
          <w:id w:val="810022583"/>
          <w:placeholder>
            <w:docPart w:val="0B340BF5C1774D7E9528098A2D614937"/>
          </w:placeholder>
          <w:date w:fullDate="2014-1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A5CF6">
            <w:t>November 17, 2014</w:t>
          </w:r>
        </w:sdtContent>
      </w:sdt>
      <w:r w:rsidR="001A5CF6">
        <w:t xml:space="preserve"> 6:30pm</w:t>
      </w:r>
      <w:r w:rsidR="001A5CF6">
        <w:br/>
        <w:t>East Hartford Cultural Community Center</w:t>
      </w:r>
      <w:r w:rsidR="001A5CF6">
        <w:br/>
        <w:t>Doris Suessman Room</w:t>
      </w:r>
      <w:r w:rsidR="001A5CF6">
        <w:br/>
        <w:t>50 Chapman Place, East Hartford, CT</w:t>
      </w:r>
    </w:p>
    <w:p w:rsidR="00A4511E" w:rsidRDefault="00A4511E" w:rsidP="0029593B">
      <w:pPr>
        <w:pStyle w:val="Heading2"/>
      </w:pP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Default="0029593B" w:rsidP="00A87891">
      <w:pPr>
        <w:pStyle w:val="ListParagraph"/>
      </w:pPr>
      <w:r>
        <w:t>App</w:t>
      </w:r>
      <w:r w:rsidR="00A4511E" w:rsidRPr="00D465F4">
        <w:t>roval of minutes from last meeting</w:t>
      </w:r>
    </w:p>
    <w:p w:rsidR="0029593B" w:rsidRPr="00D465F4" w:rsidRDefault="0029593B" w:rsidP="00A87891">
      <w:pPr>
        <w:pStyle w:val="ListParagraph"/>
      </w:pPr>
      <w:r>
        <w:t>Librarian’s report</w:t>
      </w:r>
    </w:p>
    <w:p w:rsidR="00A4511E" w:rsidRPr="00D465F4" w:rsidRDefault="0029593B" w:rsidP="00A87891">
      <w:pPr>
        <w:pStyle w:val="ListParagraph"/>
      </w:pPr>
      <w:r>
        <w:t>Old Business</w:t>
      </w:r>
    </w:p>
    <w:p w:rsidR="00A4511E" w:rsidRPr="00AE391E" w:rsidRDefault="00B561A6" w:rsidP="00AE391E">
      <w:pPr>
        <w:pStyle w:val="ListNumber"/>
      </w:pPr>
      <w:r>
        <w:t>Review 2015 Meeting Schedule</w:t>
      </w:r>
    </w:p>
    <w:p w:rsidR="00A87891" w:rsidRPr="00AE391E" w:rsidRDefault="00B561A6" w:rsidP="00AE391E">
      <w:pPr>
        <w:pStyle w:val="ListNumber"/>
      </w:pPr>
      <w:r>
        <w:t>Holiday Fest Volunteers</w:t>
      </w:r>
    </w:p>
    <w:p w:rsidR="00A87891" w:rsidRDefault="00A87891" w:rsidP="00B561A6">
      <w:pPr>
        <w:pStyle w:val="ListNumber"/>
        <w:numPr>
          <w:ilvl w:val="0"/>
          <w:numId w:val="0"/>
        </w:numPr>
        <w:ind w:left="720"/>
      </w:pPr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B561A6" w:rsidP="00AE391E">
      <w:pPr>
        <w:pStyle w:val="ListNumber"/>
        <w:numPr>
          <w:ilvl w:val="0"/>
          <w:numId w:val="25"/>
        </w:numPr>
      </w:pPr>
      <w:r>
        <w:t>Expirations Terms of Board Members</w:t>
      </w:r>
    </w:p>
    <w:p w:rsidR="00A87891" w:rsidRPr="00AE391E" w:rsidRDefault="00B561A6" w:rsidP="00AE391E">
      <w:pPr>
        <w:pStyle w:val="ListNumber"/>
        <w:numPr>
          <w:ilvl w:val="0"/>
          <w:numId w:val="25"/>
        </w:numPr>
      </w:pPr>
      <w:r>
        <w:t>Ideas for 2015  Events</w:t>
      </w:r>
    </w:p>
    <w:p w:rsidR="00A87891" w:rsidRPr="00AE391E" w:rsidRDefault="00A87891" w:rsidP="00B561A6">
      <w:pPr>
        <w:pStyle w:val="ListNumber"/>
        <w:numPr>
          <w:ilvl w:val="0"/>
          <w:numId w:val="0"/>
        </w:numPr>
        <w:ind w:left="360"/>
      </w:pPr>
    </w:p>
    <w:p w:rsidR="008E476B" w:rsidRDefault="0029593B" w:rsidP="00A87891">
      <w:pPr>
        <w:pStyle w:val="ListParagraph"/>
      </w:pPr>
      <w:r>
        <w:t>Opportunity for Citizens to Speak</w:t>
      </w:r>
      <w:bookmarkStart w:id="0" w:name="_GoBack"/>
      <w:bookmarkEnd w:id="0"/>
    </w:p>
    <w:p w:rsidR="0029593B" w:rsidRPr="00554276" w:rsidRDefault="0029593B" w:rsidP="00A87891">
      <w:pPr>
        <w:pStyle w:val="ListParagraph"/>
      </w:pPr>
      <w:r>
        <w:t>Adjournment</w:t>
      </w:r>
    </w:p>
    <w:sectPr w:rsidR="0029593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5"/>
    <w:rsid w:val="00095C05"/>
    <w:rsid w:val="000E2FAD"/>
    <w:rsid w:val="001326BD"/>
    <w:rsid w:val="00140DAE"/>
    <w:rsid w:val="001423A6"/>
    <w:rsid w:val="0015180F"/>
    <w:rsid w:val="00193653"/>
    <w:rsid w:val="001A5CF6"/>
    <w:rsid w:val="00257E14"/>
    <w:rsid w:val="002761C5"/>
    <w:rsid w:val="0029593B"/>
    <w:rsid w:val="002966F0"/>
    <w:rsid w:val="00297C1F"/>
    <w:rsid w:val="002C3DE4"/>
    <w:rsid w:val="00337A32"/>
    <w:rsid w:val="003574FD"/>
    <w:rsid w:val="00360B6E"/>
    <w:rsid w:val="003765C4"/>
    <w:rsid w:val="003F3D22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22C5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561A6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40BF5C1774D7E9528098A2D61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0E4-94AE-4B88-AAFC-6AAB3ADB7C32}"/>
      </w:docPartPr>
      <w:docPartBody>
        <w:p w:rsidR="004C4C30" w:rsidRDefault="00647E16">
          <w:pPr>
            <w:pStyle w:val="0B340BF5C1774D7E9528098A2D61493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1441E1"/>
    <w:rsid w:val="004C4C30"/>
    <w:rsid w:val="00647E16"/>
    <w:rsid w:val="00AE0BFF"/>
    <w:rsid w:val="00E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5DD76C6414D3184A13523A253A1FC">
    <w:name w:val="BD45DD76C6414D3184A13523A253A1FC"/>
  </w:style>
  <w:style w:type="paragraph" w:customStyle="1" w:styleId="0B340BF5C1774D7E9528098A2D614937">
    <w:name w:val="0B340BF5C1774D7E9528098A2D614937"/>
  </w:style>
  <w:style w:type="paragraph" w:customStyle="1" w:styleId="732C8E2900A24168BF72062077F52465">
    <w:name w:val="732C8E2900A24168BF72062077F52465"/>
  </w:style>
  <w:style w:type="paragraph" w:customStyle="1" w:styleId="14E0BE2BC305453E9C7DA6DFE665E29C">
    <w:name w:val="14E0BE2BC305453E9C7DA6DFE665E29C"/>
  </w:style>
  <w:style w:type="paragraph" w:customStyle="1" w:styleId="20AF7C0DCB4D4A19AA34AE7728C87CE0">
    <w:name w:val="20AF7C0DCB4D4A19AA34AE7728C87CE0"/>
  </w:style>
  <w:style w:type="paragraph" w:customStyle="1" w:styleId="BAEDE78EF31E4E5BBD0B10806481EF77">
    <w:name w:val="BAEDE78EF31E4E5BBD0B10806481EF77"/>
  </w:style>
  <w:style w:type="paragraph" w:customStyle="1" w:styleId="56BE2E6BA8A34A1C962043A0292CFBC2">
    <w:name w:val="56BE2E6BA8A34A1C962043A0292CFBC2"/>
  </w:style>
  <w:style w:type="paragraph" w:customStyle="1" w:styleId="8B8E3594B8ED4A6482223F7219F306F2">
    <w:name w:val="8B8E3594B8ED4A6482223F7219F306F2"/>
  </w:style>
  <w:style w:type="paragraph" w:customStyle="1" w:styleId="48140FD34CE846F8BE4804C52540FCCC">
    <w:name w:val="48140FD34CE846F8BE4804C52540FCCC"/>
  </w:style>
  <w:style w:type="paragraph" w:customStyle="1" w:styleId="AE63500068CD4A84B311DF9FDC6A447D">
    <w:name w:val="AE63500068CD4A84B311DF9FDC6A447D"/>
  </w:style>
  <w:style w:type="paragraph" w:customStyle="1" w:styleId="135F4F4790074D948C134595BD220636">
    <w:name w:val="135F4F4790074D948C134595BD220636"/>
  </w:style>
  <w:style w:type="paragraph" w:customStyle="1" w:styleId="BBE1ADA10AE94F289B631C0805B1A4C1">
    <w:name w:val="BBE1ADA10AE94F289B631C0805B1A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5DD76C6414D3184A13523A253A1FC">
    <w:name w:val="BD45DD76C6414D3184A13523A253A1FC"/>
  </w:style>
  <w:style w:type="paragraph" w:customStyle="1" w:styleId="0B340BF5C1774D7E9528098A2D614937">
    <w:name w:val="0B340BF5C1774D7E9528098A2D614937"/>
  </w:style>
  <w:style w:type="paragraph" w:customStyle="1" w:styleId="732C8E2900A24168BF72062077F52465">
    <w:name w:val="732C8E2900A24168BF72062077F52465"/>
  </w:style>
  <w:style w:type="paragraph" w:customStyle="1" w:styleId="14E0BE2BC305453E9C7DA6DFE665E29C">
    <w:name w:val="14E0BE2BC305453E9C7DA6DFE665E29C"/>
  </w:style>
  <w:style w:type="paragraph" w:customStyle="1" w:styleId="20AF7C0DCB4D4A19AA34AE7728C87CE0">
    <w:name w:val="20AF7C0DCB4D4A19AA34AE7728C87CE0"/>
  </w:style>
  <w:style w:type="paragraph" w:customStyle="1" w:styleId="BAEDE78EF31E4E5BBD0B10806481EF77">
    <w:name w:val="BAEDE78EF31E4E5BBD0B10806481EF77"/>
  </w:style>
  <w:style w:type="paragraph" w:customStyle="1" w:styleId="56BE2E6BA8A34A1C962043A0292CFBC2">
    <w:name w:val="56BE2E6BA8A34A1C962043A0292CFBC2"/>
  </w:style>
  <w:style w:type="paragraph" w:customStyle="1" w:styleId="8B8E3594B8ED4A6482223F7219F306F2">
    <w:name w:val="8B8E3594B8ED4A6482223F7219F306F2"/>
  </w:style>
  <w:style w:type="paragraph" w:customStyle="1" w:styleId="48140FD34CE846F8BE4804C52540FCCC">
    <w:name w:val="48140FD34CE846F8BE4804C52540FCCC"/>
  </w:style>
  <w:style w:type="paragraph" w:customStyle="1" w:styleId="AE63500068CD4A84B311DF9FDC6A447D">
    <w:name w:val="AE63500068CD4A84B311DF9FDC6A447D"/>
  </w:style>
  <w:style w:type="paragraph" w:customStyle="1" w:styleId="135F4F4790074D948C134595BD220636">
    <w:name w:val="135F4F4790074D948C134595BD220636"/>
  </w:style>
  <w:style w:type="paragraph" w:customStyle="1" w:styleId="BBE1ADA10AE94F289B631C0805B1A4C1">
    <w:name w:val="BBE1ADA10AE94F289B631C0805B1A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Formal meeting agenda</vt:lpstr>
      <vt:lpstr>East Hartford Library Board</vt:lpstr>
      <vt:lpstr>Meeting Agenda</vt:lpstr>
      <vt:lpstr>    &lt;November 17, 2014&gt; 6:30pm East Hartford Cultural Community Center Doris Suessma</vt:lpstr>
      <vt:lpstr>    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peter lupi</dc:creator>
  <cp:lastModifiedBy>Gloria Visgilio-Lupi</cp:lastModifiedBy>
  <cp:revision>2</cp:revision>
  <cp:lastPrinted>2002-03-20T21:04:00Z</cp:lastPrinted>
  <dcterms:created xsi:type="dcterms:W3CDTF">2014-11-10T23:10:00Z</dcterms:created>
  <dcterms:modified xsi:type="dcterms:W3CDTF">2014-11-10T23:10:00Z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